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B" w:rsidRPr="000F7CDC" w:rsidRDefault="004D299B" w:rsidP="008014E4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F7C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Пользовательское соглашение</w:t>
      </w:r>
    </w:p>
    <w:p w:rsidR="004D299B" w:rsidRPr="000F7CDC" w:rsidRDefault="004D299B" w:rsidP="000168EB">
      <w:pPr>
        <w:pStyle w:val="Default"/>
      </w:pP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 xml:space="preserve">Настоящий документ «Пользовательское соглашение» (далее - Соглашение) представляет собой предложение ИП Сахарова Светлана Геннадьевна, размещенное на сайте </w:t>
      </w:r>
      <w:hyperlink r:id="rId4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sz w:val="24"/>
          <w:szCs w:val="24"/>
        </w:rPr>
        <w:t xml:space="preserve"> (далее - «Сайт»), заключить договор на изложенных ниже условиях Соглашения.</w:t>
      </w:r>
    </w:p>
    <w:p w:rsidR="004D299B" w:rsidRPr="000F7CDC" w:rsidRDefault="004D299B" w:rsidP="0027319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299B" w:rsidRPr="000F7CDC" w:rsidRDefault="004D299B" w:rsidP="002731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F7C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1.Общие положения</w:t>
      </w:r>
    </w:p>
    <w:p w:rsidR="004D299B" w:rsidRPr="000F7CDC" w:rsidRDefault="004D299B" w:rsidP="0027319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 xml:space="preserve">1.2.Использование вами Сайта любым способом и в любой форме в пределах его объявленных функциональных возможностей, включая: </w:t>
      </w:r>
    </w:p>
    <w:p w:rsidR="004D299B" w:rsidRPr="000F7CDC" w:rsidRDefault="004D299B" w:rsidP="00E46EA5">
      <w:pPr>
        <w:pStyle w:val="Default"/>
        <w:contextualSpacing/>
        <w:jc w:val="both"/>
        <w:rPr>
          <w:color w:val="auto"/>
        </w:rPr>
      </w:pPr>
      <w:r w:rsidRPr="000F7CDC">
        <w:rPr>
          <w:color w:val="auto"/>
        </w:rPr>
        <w:t xml:space="preserve">а)просмотр размещенных на Сайте материалов; </w:t>
      </w:r>
    </w:p>
    <w:p w:rsidR="004D299B" w:rsidRPr="000F7CDC" w:rsidRDefault="004D299B" w:rsidP="00E46EA5">
      <w:pPr>
        <w:pStyle w:val="Default"/>
        <w:contextualSpacing/>
        <w:jc w:val="both"/>
        <w:rPr>
          <w:color w:val="auto"/>
        </w:rPr>
      </w:pPr>
      <w:r w:rsidRPr="000F7CDC">
        <w:rPr>
          <w:color w:val="auto"/>
        </w:rPr>
        <w:t xml:space="preserve">б)регистрация и/или авторизация на Сайте; </w:t>
      </w:r>
    </w:p>
    <w:p w:rsidR="004D299B" w:rsidRPr="000F7CDC" w:rsidRDefault="004D299B" w:rsidP="00E46EA5">
      <w:pPr>
        <w:pStyle w:val="Default"/>
        <w:contextualSpacing/>
        <w:jc w:val="both"/>
        <w:rPr>
          <w:color w:val="auto"/>
        </w:rPr>
      </w:pPr>
      <w:r w:rsidRPr="000F7CDC">
        <w:rPr>
          <w:color w:val="auto"/>
        </w:rPr>
        <w:t xml:space="preserve">в)размещение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4D299B" w:rsidRPr="000F7CDC" w:rsidRDefault="004D299B" w:rsidP="00E46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99B" w:rsidRPr="000F7CDC" w:rsidRDefault="004D299B" w:rsidP="00E46EA5">
      <w:pPr>
        <w:pStyle w:val="Default"/>
        <w:jc w:val="both"/>
      </w:pPr>
      <w:r w:rsidRPr="000F7CDC">
        <w:t xml:space="preserve">1.3.Воспользовавшись любой из указанных выше возможностей по использованию Сайта вы подтверждаете, что: </w:t>
      </w:r>
    </w:p>
    <w:p w:rsidR="004D299B" w:rsidRPr="000F7CDC" w:rsidRDefault="004D299B" w:rsidP="00E46EA5">
      <w:pPr>
        <w:pStyle w:val="Default"/>
        <w:jc w:val="both"/>
      </w:pPr>
      <w:r w:rsidRPr="000F7CDC">
        <w:t>а)ознакомились с условиями настоящего Соглашения в полном объеме до начала использования Сайта;</w:t>
      </w:r>
    </w:p>
    <w:p w:rsidR="004D299B" w:rsidRPr="000F7CDC" w:rsidRDefault="004D299B" w:rsidP="00E46EA5">
      <w:pPr>
        <w:pStyle w:val="Default"/>
        <w:jc w:val="both"/>
      </w:pPr>
      <w:r w:rsidRPr="000F7CDC">
        <w:t xml:space="preserve">б)принимаете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 </w:t>
      </w:r>
    </w:p>
    <w:p w:rsidR="004D299B" w:rsidRPr="000F7CDC" w:rsidRDefault="004D299B" w:rsidP="00E46EA5">
      <w:pPr>
        <w:pStyle w:val="Default"/>
        <w:contextualSpacing/>
        <w:jc w:val="both"/>
      </w:pPr>
      <w:r w:rsidRPr="000F7CDC">
        <w:t xml:space="preserve">в)Соглашение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4D299B" w:rsidRPr="000F7CDC" w:rsidRDefault="004D299B" w:rsidP="000168EB">
      <w:pPr>
        <w:pStyle w:val="Default"/>
        <w:contextualSpacing/>
      </w:pPr>
    </w:p>
    <w:p w:rsidR="004D299B" w:rsidRPr="000F7CDC" w:rsidRDefault="004D299B" w:rsidP="008F3037">
      <w:pPr>
        <w:pStyle w:val="Default"/>
        <w:contextualSpacing/>
        <w:jc w:val="center"/>
        <w:rPr>
          <w:b/>
          <w:shd w:val="clear" w:color="auto" w:fill="FFFFFF"/>
        </w:rPr>
      </w:pPr>
      <w:r w:rsidRPr="000F7CDC">
        <w:rPr>
          <w:b/>
          <w:shd w:val="clear" w:color="auto" w:fill="FFFFFF"/>
        </w:rPr>
        <w:t>2. Общие условия пользования Сайтом</w:t>
      </w:r>
    </w:p>
    <w:p w:rsidR="004D299B" w:rsidRPr="000F7CDC" w:rsidRDefault="004D299B" w:rsidP="008F3037">
      <w:pPr>
        <w:pStyle w:val="Default"/>
        <w:contextualSpacing/>
        <w:jc w:val="center"/>
        <w:rPr>
          <w:b/>
          <w:shd w:val="clear" w:color="auto" w:fill="FFFFFF"/>
        </w:rPr>
      </w:pPr>
    </w:p>
    <w:p w:rsidR="004D299B" w:rsidRPr="000F7CDC" w:rsidRDefault="004D299B" w:rsidP="000F7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 xml:space="preserve">2.1.Сайт осуществляет продажу товара посредством веб-ресурса 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5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sz w:val="24"/>
          <w:szCs w:val="24"/>
        </w:rPr>
        <w:t xml:space="preserve"> </w:t>
      </w:r>
      <w:r w:rsidRPr="000F7CDC">
        <w:rPr>
          <w:rFonts w:ascii="Times New Roman" w:hAnsi="Times New Roman"/>
          <w:color w:val="000000"/>
          <w:sz w:val="24"/>
          <w:szCs w:val="24"/>
        </w:rPr>
        <w:t>и сопутствующих сервисных служб Сайта.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 xml:space="preserve">2.2.Сайт осуществляет доставку товара способами, определенными в Части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0F7CDC">
        <w:rPr>
          <w:rFonts w:ascii="Times New Roman" w:hAnsi="Times New Roman"/>
          <w:color w:val="000000"/>
          <w:sz w:val="24"/>
          <w:szCs w:val="24"/>
        </w:rPr>
        <w:t xml:space="preserve"> настоящего Соглашения.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 xml:space="preserve">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 </w:t>
      </w:r>
    </w:p>
    <w:p w:rsidR="004D299B" w:rsidRPr="000F7CDC" w:rsidRDefault="004D299B" w:rsidP="000F7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</w:t>
      </w:r>
      <w:r>
        <w:rPr>
          <w:rFonts w:ascii="Times New Roman" w:hAnsi="Times New Roman"/>
          <w:color w:val="000000"/>
          <w:sz w:val="24"/>
          <w:szCs w:val="24"/>
        </w:rPr>
        <w:t xml:space="preserve">рактера, относящихся к сервисам </w:t>
      </w:r>
      <w:r w:rsidRPr="000F7CDC">
        <w:rPr>
          <w:rFonts w:ascii="Times New Roman" w:hAnsi="Times New Roman"/>
          <w:color w:val="000000"/>
          <w:sz w:val="24"/>
          <w:szCs w:val="24"/>
        </w:rPr>
        <w:t>Сайта.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2.5.Согласие на получение рассылки: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 xml:space="preserve">Подписываясь на SMS- и email-рассылку 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6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sz w:val="24"/>
          <w:szCs w:val="24"/>
        </w:rPr>
        <w:t xml:space="preserve"> </w:t>
      </w:r>
      <w:r w:rsidRPr="000F7CDC">
        <w:rPr>
          <w:rFonts w:ascii="Times New Roman" w:hAnsi="Times New Roman"/>
          <w:color w:val="000000"/>
          <w:sz w:val="24"/>
          <w:szCs w:val="24"/>
        </w:rPr>
        <w:t>или третьих лиц, уполномоченных на рассылку от имени 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7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sz w:val="24"/>
          <w:szCs w:val="24"/>
        </w:rPr>
        <w:t xml:space="preserve">, </w:t>
      </w:r>
      <w:r w:rsidRPr="000F7CDC">
        <w:rPr>
          <w:rFonts w:ascii="Times New Roman" w:hAnsi="Times New Roman"/>
          <w:color w:val="000000"/>
          <w:sz w:val="24"/>
          <w:szCs w:val="24"/>
        </w:rPr>
        <w:t xml:space="preserve"> в сети Интернет 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8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9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 xml:space="preserve">. Я проинформирован о том, что в случае, если у меня возникнет желание отказаться от информационной рассылки  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10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Сайта </w:t>
      </w:r>
      <w:r w:rsidRPr="000F7CDC"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 xml:space="preserve"> или же сообщить о несогласии получения информационных рассылок по адресам, указанным в разделе «Контакты» данного Соглашения. 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2.6.Вы соглашаетесь, что Сайт не несет никакой ответственности за задержки, сбои, неверную или несвоевременную доставку, удаление или несохранность каких-либо уведомлений. При этом Сайт оставляет за собой право повторного направления любого уведомления, в случае его неполучения Вами.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2.7.Все вопросы по информационной поддержке Вы можете задать по адресу </w:t>
      </w:r>
      <w:hyperlink r:id="rId12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1@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D299B" w:rsidRPr="000F7CDC" w:rsidRDefault="004D299B" w:rsidP="000F7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13" w:history="1"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zeleny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sad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1@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0F7CD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F7CDC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F7CDC">
        <w:rPr>
          <w:rFonts w:ascii="Times New Roman" w:hAnsi="Times New Roman"/>
          <w:color w:val="000000"/>
          <w:sz w:val="24"/>
          <w:szCs w:val="24"/>
        </w:rPr>
        <w:t>.</w:t>
      </w:r>
    </w:p>
    <w:p w:rsidR="004D299B" w:rsidRPr="000F7CDC" w:rsidRDefault="004D299B" w:rsidP="000F7CD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2.10.Вы проинформированы, что цена и наличие товара на Сайте изменяется на круглосуточно без предварительного уведомления об этом и указываются в индивидуальном статусе и подробной карточке товара, отображаемым в каталоге на Сайте.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</w:r>
    </w:p>
    <w:p w:rsidR="004D299B" w:rsidRPr="000F7CDC" w:rsidRDefault="004D299B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F7CD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3.Обязательства Пользователя при использовании Сайта</w:t>
      </w:r>
    </w:p>
    <w:p w:rsidR="004D299B" w:rsidRPr="000F7CDC" w:rsidRDefault="004D299B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D299B" w:rsidRPr="000F7CDC" w:rsidRDefault="004D299B" w:rsidP="000F7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3.1.Вы соглашаетесь не использовать сервисы Сайта с целью: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3.1.3.нарушения прав несовершеннолетних лиц и/или причинение им вреда в любой форме;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3.1.4.ущемления прав меньшинств;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3.1.7.загрузки контента, который вы не имеете права делать доступным по законодательству РФ или согласно каким-либо контрактным отношениям;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3.1.9.загрузки не разрешенной специальным образом рекламной информации и/или спама;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3.1.10.сбора и обработки персональных данных, информации о частной жизни любых лиц; 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3.1.11.нарушения нормальной работы Сайта;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3.1.12.нарушения российских или международных норм права.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3.3.Вы признаете и соглашаетесь,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4D299B" w:rsidRPr="000F7CDC" w:rsidRDefault="004D299B" w:rsidP="000168EB">
      <w:pPr>
        <w:pStyle w:val="Default"/>
        <w:contextualSpacing/>
      </w:pPr>
    </w:p>
    <w:p w:rsidR="004D299B" w:rsidRPr="000F7CDC" w:rsidRDefault="004D299B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F7C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4.Политика конфиденциальности</w:t>
      </w:r>
    </w:p>
    <w:p w:rsidR="004D299B" w:rsidRPr="000F7CDC" w:rsidRDefault="004D299B" w:rsidP="00727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99B" w:rsidRPr="000F7CDC" w:rsidRDefault="004D299B" w:rsidP="000F7CDC">
      <w:pPr>
        <w:pStyle w:val="Default"/>
        <w:contextualSpacing/>
        <w:jc w:val="both"/>
      </w:pPr>
      <w:r w:rsidRPr="000F7CDC"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 w:rsidRPr="000F7CDC"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</w:p>
    <w:p w:rsidR="004D299B" w:rsidRPr="000F7CDC" w:rsidRDefault="004D299B" w:rsidP="000F7CDC">
      <w:pPr>
        <w:pStyle w:val="Default"/>
        <w:contextualSpacing/>
        <w:jc w:val="both"/>
      </w:pPr>
      <w:r w:rsidRPr="000F7CDC">
        <w:t xml:space="preserve">4.3.Политика конфиденциальности доступна по ссылке – https://zeleny-sad.ru/page/personal-data. </w:t>
      </w:r>
      <w:r w:rsidRPr="000F7CDC">
        <w:br/>
      </w:r>
    </w:p>
    <w:p w:rsidR="004D299B" w:rsidRPr="000F7CDC" w:rsidRDefault="004D299B" w:rsidP="00EC0601">
      <w:pPr>
        <w:pStyle w:val="Default"/>
        <w:contextualSpacing/>
        <w:jc w:val="center"/>
        <w:rPr>
          <w:b/>
        </w:rPr>
      </w:pPr>
      <w:r w:rsidRPr="000F7CDC">
        <w:rPr>
          <w:b/>
        </w:rPr>
        <w:t>5.Условия приобретения и доставки товара</w:t>
      </w:r>
    </w:p>
    <w:p w:rsidR="004D299B" w:rsidRPr="000F7CDC" w:rsidRDefault="004D299B" w:rsidP="00EC0601">
      <w:pPr>
        <w:pStyle w:val="Default"/>
        <w:contextualSpacing/>
        <w:jc w:val="center"/>
        <w:rPr>
          <w:lang w:eastAsia="ru-RU"/>
        </w:rPr>
      </w:pPr>
    </w:p>
    <w:p w:rsidR="004D299B" w:rsidRPr="000F7CDC" w:rsidRDefault="004D299B" w:rsidP="000F7CDC">
      <w:pPr>
        <w:pStyle w:val="Default"/>
        <w:contextualSpacing/>
        <w:jc w:val="both"/>
      </w:pPr>
      <w:r w:rsidRPr="000F7CDC">
        <w:t xml:space="preserve">5.1.Вы можете приобрести товар на Сайте,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сертификатом. </w:t>
      </w:r>
    </w:p>
    <w:p w:rsidR="004D299B" w:rsidRPr="000F7CDC" w:rsidRDefault="004D299B" w:rsidP="000F7CDC">
      <w:pPr>
        <w:pStyle w:val="Default"/>
        <w:contextualSpacing/>
        <w:jc w:val="both"/>
      </w:pPr>
      <w:r w:rsidRPr="000F7CDC">
        <w:t>5.2.Настоящим вы соглашаетесь, что выбранный вами способ оплаты не подлежит изменению с момента оформления заказа на Сайте. </w:t>
      </w:r>
      <w:r w:rsidRPr="000F7CDC"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Pr="000F7CDC"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4D299B" w:rsidRPr="000F7CDC" w:rsidRDefault="004D299B" w:rsidP="000F7CDC">
      <w:pPr>
        <w:pStyle w:val="Default"/>
        <w:contextualSpacing/>
        <w:jc w:val="both"/>
      </w:pPr>
      <w:r w:rsidRPr="000F7CDC">
        <w:t>5.5.Сайт осуществляет доставку товара следующими способами: служба доставки Сайта (курьерская доставка или доставка в пункт самовывоза). Вы вправе выбрать любой удобный для вас способ доставки в соответствии с условиями доставки в свой регион/страну или исходя из своих предпочтений. </w:t>
      </w:r>
      <w:r w:rsidRPr="000F7CDC">
        <w:br/>
        <w:t>5.6.Вы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 При этом товар возвращается Сайту, а заказ считается аннулированным. </w:t>
      </w:r>
      <w:r w:rsidRPr="000F7CDC">
        <w:br/>
        <w:t>5.7.В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календарных дней с даты предъявления. </w:t>
      </w:r>
      <w:r w:rsidRPr="000F7CDC">
        <w:br/>
        <w:t xml:space="preserve">5.8.Все вопросы, связанные со сроками и условиями доставки товара, вы можете направить в Сайту по адресу - </w:t>
      </w:r>
      <w:hyperlink r:id="rId14" w:history="1">
        <w:r w:rsidRPr="000F7CDC">
          <w:rPr>
            <w:rStyle w:val="Hyperlink"/>
            <w:lang w:val="en-US"/>
          </w:rPr>
          <w:t>zeleny</w:t>
        </w:r>
        <w:r w:rsidRPr="000F7CDC">
          <w:rPr>
            <w:rStyle w:val="Hyperlink"/>
          </w:rPr>
          <w:t>-</w:t>
        </w:r>
        <w:r w:rsidRPr="000F7CDC">
          <w:rPr>
            <w:rStyle w:val="Hyperlink"/>
            <w:lang w:val="en-US"/>
          </w:rPr>
          <w:t>sad</w:t>
        </w:r>
        <w:r w:rsidRPr="000F7CDC">
          <w:rPr>
            <w:rStyle w:val="Hyperlink"/>
          </w:rPr>
          <w:t>1@</w:t>
        </w:r>
        <w:r w:rsidRPr="000F7CDC">
          <w:rPr>
            <w:rStyle w:val="Hyperlink"/>
            <w:lang w:val="en-US"/>
          </w:rPr>
          <w:t>yandex</w:t>
        </w:r>
        <w:r w:rsidRPr="000F7CDC">
          <w:rPr>
            <w:rStyle w:val="Hyperlink"/>
          </w:rPr>
          <w:t>.</w:t>
        </w:r>
        <w:r w:rsidRPr="000F7CDC">
          <w:rPr>
            <w:rStyle w:val="Hyperlink"/>
            <w:lang w:val="en-US"/>
          </w:rPr>
          <w:t>ru</w:t>
        </w:r>
      </w:hyperlink>
      <w:r w:rsidRPr="000F7CDC">
        <w:t>.</w:t>
      </w:r>
    </w:p>
    <w:p w:rsidR="004D299B" w:rsidRPr="000F7CDC" w:rsidRDefault="004D299B" w:rsidP="000F7CDC">
      <w:pPr>
        <w:pStyle w:val="Default"/>
        <w:contextualSpacing/>
        <w:jc w:val="both"/>
      </w:pPr>
    </w:p>
    <w:p w:rsidR="004D299B" w:rsidRPr="000F7CDC" w:rsidRDefault="004D299B" w:rsidP="00EC0601">
      <w:pPr>
        <w:pStyle w:val="Default"/>
        <w:contextualSpacing/>
        <w:jc w:val="center"/>
        <w:rPr>
          <w:b/>
        </w:rPr>
      </w:pPr>
      <w:r w:rsidRPr="000F7CDC">
        <w:rPr>
          <w:b/>
        </w:rPr>
        <w:t>6.Ответственность</w:t>
      </w:r>
    </w:p>
    <w:p w:rsidR="004D299B" w:rsidRPr="000F7CDC" w:rsidRDefault="004D299B" w:rsidP="00BA4963">
      <w:pPr>
        <w:pStyle w:val="Default"/>
        <w:contextualSpacing/>
        <w:jc w:val="center"/>
        <w:rPr>
          <w:b/>
        </w:rPr>
      </w:pPr>
    </w:p>
    <w:p w:rsidR="004D299B" w:rsidRPr="000F7CDC" w:rsidRDefault="004D299B" w:rsidP="000F7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6.1Сервисы Сайта могут содержать ссылки на другие ресурсы. Вы признаете и соглашаетесь с тем, что Сайт не несет никакой ответственности за доступность этих ресурсов и за их контент, а также за любые последствия, связанные с использованием вами контента этих ресурсов.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 перехода на них с Сайта.</w:t>
      </w:r>
      <w:r w:rsidRPr="000F7CDC">
        <w:rPr>
          <w:rFonts w:ascii="Times New Roman" w:hAnsi="Times New Roman"/>
          <w:color w:val="000000"/>
          <w:sz w:val="24"/>
          <w:szCs w:val="24"/>
        </w:rPr>
        <w:br/>
        <w:t>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4D299B" w:rsidRPr="000F7CDC" w:rsidRDefault="004D299B" w:rsidP="000F7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4D299B" w:rsidRPr="000F7CDC" w:rsidRDefault="004D299B" w:rsidP="000F7C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7CDC">
        <w:rPr>
          <w:rFonts w:ascii="Times New Roman" w:hAnsi="Times New Roman"/>
          <w:color w:val="000000"/>
          <w:sz w:val="24"/>
          <w:szCs w:val="24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4D299B" w:rsidRPr="000F7CDC" w:rsidRDefault="004D299B" w:rsidP="00BA49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299B" w:rsidRPr="000F7CDC" w:rsidRDefault="004D299B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7CDC">
        <w:rPr>
          <w:rFonts w:ascii="Times New Roman" w:hAnsi="Times New Roman"/>
          <w:b/>
          <w:color w:val="000000"/>
          <w:sz w:val="24"/>
          <w:szCs w:val="24"/>
        </w:rPr>
        <w:t>7.Реквизиты Сайта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 xml:space="preserve">ИП Сахарова Светлана Геннадьевна 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ИНН 041100082710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 xml:space="preserve"> ОГРН 304041129300037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 xml:space="preserve">649002, г. Горно-Алтайск, ул. Строителей, 31 кв.2 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р/счет 40802810202350003112 в Отделении № 8558 Сбербанка России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г. Горно-Алтайск</w:t>
      </w:r>
    </w:p>
    <w:p w:rsidR="004D299B" w:rsidRPr="000F7CDC" w:rsidRDefault="004D299B" w:rsidP="000F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t>БИК 048405602</w:t>
      </w:r>
    </w:p>
    <w:p w:rsidR="004D299B" w:rsidRPr="000F7CDC" w:rsidRDefault="004D299B" w:rsidP="000F7CDC">
      <w:pPr>
        <w:pStyle w:val="Default"/>
        <w:contextualSpacing/>
      </w:pPr>
      <w:r w:rsidRPr="000F7CDC">
        <w:t>кор.счет 30101810300000000602</w:t>
      </w:r>
    </w:p>
    <w:p w:rsidR="004D299B" w:rsidRPr="000F7CDC" w:rsidRDefault="004D299B" w:rsidP="000F7CDC">
      <w:pPr>
        <w:pStyle w:val="Default"/>
        <w:contextualSpacing/>
      </w:pPr>
      <w:r w:rsidRPr="000F7CDC">
        <w:t>649002, Республика Алтай, г. Горно-Алтайск, ул. Строителей, 31 кв.2.</w:t>
      </w:r>
    </w:p>
    <w:p w:rsidR="004D299B" w:rsidRPr="000F7CDC" w:rsidRDefault="004D299B" w:rsidP="000F7CDC">
      <w:pPr>
        <w:pStyle w:val="Default"/>
        <w:contextualSpacing/>
      </w:pPr>
      <w:r w:rsidRPr="000F7CDC">
        <w:rPr>
          <w:color w:val="1F1F1F"/>
          <w:lang w:eastAsia="ru-RU"/>
        </w:rPr>
        <w:t xml:space="preserve">Электронная почта для обращений  - </w:t>
      </w:r>
      <w:hyperlink r:id="rId15" w:history="1">
        <w:r w:rsidRPr="000F7CDC">
          <w:rPr>
            <w:rStyle w:val="Hyperlink"/>
            <w:lang w:val="en-US"/>
          </w:rPr>
          <w:t>zeleny</w:t>
        </w:r>
        <w:r w:rsidRPr="000F7CDC">
          <w:rPr>
            <w:rStyle w:val="Hyperlink"/>
          </w:rPr>
          <w:t>-</w:t>
        </w:r>
        <w:r w:rsidRPr="000F7CDC">
          <w:rPr>
            <w:rStyle w:val="Hyperlink"/>
            <w:lang w:val="en-US"/>
          </w:rPr>
          <w:t>sad</w:t>
        </w:r>
        <w:r w:rsidRPr="000F7CDC">
          <w:rPr>
            <w:rStyle w:val="Hyperlink"/>
          </w:rPr>
          <w:t>1@</w:t>
        </w:r>
        <w:r w:rsidRPr="000F7CDC">
          <w:rPr>
            <w:rStyle w:val="Hyperlink"/>
            <w:lang w:val="en-US"/>
          </w:rPr>
          <w:t>yandex</w:t>
        </w:r>
        <w:r w:rsidRPr="000F7CDC">
          <w:rPr>
            <w:rStyle w:val="Hyperlink"/>
          </w:rPr>
          <w:t>.</w:t>
        </w:r>
        <w:r w:rsidRPr="000F7CDC">
          <w:rPr>
            <w:rStyle w:val="Hyperlink"/>
            <w:lang w:val="en-US"/>
          </w:rPr>
          <w:t>ru</w:t>
        </w:r>
      </w:hyperlink>
      <w:r w:rsidRPr="000F7CDC">
        <w:t>.</w:t>
      </w:r>
    </w:p>
    <w:p w:rsidR="004D299B" w:rsidRPr="000F7CDC" w:rsidRDefault="004D299B" w:rsidP="00A262BF">
      <w:pPr>
        <w:pStyle w:val="Default"/>
        <w:contextualSpacing/>
      </w:pPr>
    </w:p>
    <w:p w:rsidR="004D299B" w:rsidRPr="0078662E" w:rsidRDefault="004D299B" w:rsidP="00BA49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bookmarkStart w:id="0" w:name="_GoBack"/>
      <w:bookmarkEnd w:id="0"/>
    </w:p>
    <w:sectPr w:rsidR="004D299B" w:rsidRPr="0078662E" w:rsidSect="00DC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4E4"/>
    <w:rsid w:val="000168EB"/>
    <w:rsid w:val="00084F27"/>
    <w:rsid w:val="000C5E6C"/>
    <w:rsid w:val="000F7CDC"/>
    <w:rsid w:val="001C6508"/>
    <w:rsid w:val="001F03AA"/>
    <w:rsid w:val="00273191"/>
    <w:rsid w:val="002F5B2E"/>
    <w:rsid w:val="00312582"/>
    <w:rsid w:val="003419F8"/>
    <w:rsid w:val="003564A7"/>
    <w:rsid w:val="003F565E"/>
    <w:rsid w:val="004A73AD"/>
    <w:rsid w:val="004D0833"/>
    <w:rsid w:val="004D299B"/>
    <w:rsid w:val="006A5084"/>
    <w:rsid w:val="006B0A98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BE5718"/>
    <w:rsid w:val="00C2626F"/>
    <w:rsid w:val="00D4253E"/>
    <w:rsid w:val="00DC1D2B"/>
    <w:rsid w:val="00DC5C8B"/>
    <w:rsid w:val="00E2217B"/>
    <w:rsid w:val="00E431F5"/>
    <w:rsid w:val="00E46EA5"/>
    <w:rsid w:val="00E8137C"/>
    <w:rsid w:val="00EB608B"/>
    <w:rsid w:val="00EC0601"/>
    <w:rsid w:val="00EE658D"/>
    <w:rsid w:val="00F759B6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014E4"/>
    <w:rPr>
      <w:rFonts w:cs="Times New Roman"/>
    </w:rPr>
  </w:style>
  <w:style w:type="paragraph" w:styleId="NormalWeb">
    <w:name w:val="Normal (Web)"/>
    <w:basedOn w:val="Normal"/>
    <w:uiPriority w:val="99"/>
    <w:semiHidden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658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168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F7C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y-sad.ru" TargetMode="External"/><Relationship Id="rId13" Type="http://schemas.openxmlformats.org/officeDocument/2006/relationships/hyperlink" Target="mailto:zeleny-sad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leny-sad.ru" TargetMode="External"/><Relationship Id="rId12" Type="http://schemas.openxmlformats.org/officeDocument/2006/relationships/hyperlink" Target="mailto:zeleny-sad1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eleny-sad.ru" TargetMode="External"/><Relationship Id="rId11" Type="http://schemas.openxmlformats.org/officeDocument/2006/relationships/hyperlink" Target="https://zeleny-sad.ru" TargetMode="External"/><Relationship Id="rId5" Type="http://schemas.openxmlformats.org/officeDocument/2006/relationships/hyperlink" Target="https://zeleny-sad.ru" TargetMode="External"/><Relationship Id="rId15" Type="http://schemas.openxmlformats.org/officeDocument/2006/relationships/hyperlink" Target="mailto:zeleny-sad1@yandex.ru" TargetMode="External"/><Relationship Id="rId10" Type="http://schemas.openxmlformats.org/officeDocument/2006/relationships/hyperlink" Target="https://zeleny-sad.ru" TargetMode="External"/><Relationship Id="rId4" Type="http://schemas.openxmlformats.org/officeDocument/2006/relationships/hyperlink" Target="https://zeleny-sad.ru" TargetMode="External"/><Relationship Id="rId9" Type="http://schemas.openxmlformats.org/officeDocument/2006/relationships/hyperlink" Target="https://zeleny-sad.ru" TargetMode="External"/><Relationship Id="rId14" Type="http://schemas.openxmlformats.org/officeDocument/2006/relationships/hyperlink" Target="mailto:zeleny-sad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1847</Words>
  <Characters>10532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subject/>
  <dc:creator>Irina</dc:creator>
  <cp:keywords/>
  <dc:description/>
  <cp:lastModifiedBy>Microsoft Office</cp:lastModifiedBy>
  <cp:revision>3</cp:revision>
  <dcterms:created xsi:type="dcterms:W3CDTF">2022-08-12T11:00:00Z</dcterms:created>
  <dcterms:modified xsi:type="dcterms:W3CDTF">2022-08-12T11:10:00Z</dcterms:modified>
</cp:coreProperties>
</file>